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DF065" w14:textId="6A23A9D7" w:rsidR="00716B9C" w:rsidRPr="005F58DC" w:rsidRDefault="00716B9C" w:rsidP="00272917">
      <w:pPr>
        <w:jc w:val="center"/>
        <w:rPr>
          <w:b/>
          <w:sz w:val="28"/>
          <w:szCs w:val="28"/>
          <w:u w:val="single"/>
        </w:rPr>
      </w:pPr>
      <w:r w:rsidRPr="005F58DC">
        <w:rPr>
          <w:b/>
          <w:sz w:val="28"/>
          <w:szCs w:val="28"/>
          <w:u w:val="single"/>
        </w:rPr>
        <w:t>ORGANISATION EXAMENS LANGUES VIVANTES</w:t>
      </w:r>
    </w:p>
    <w:p w14:paraId="293C51B2" w14:textId="77777777" w:rsidR="00A85351" w:rsidRPr="005F58DC" w:rsidRDefault="00A85351" w:rsidP="005F58DC">
      <w:pPr>
        <w:jc w:val="center"/>
        <w:rPr>
          <w:b/>
          <w:sz w:val="28"/>
          <w:szCs w:val="28"/>
          <w:u w:val="single"/>
        </w:rPr>
      </w:pPr>
      <w:r w:rsidRPr="005F58DC">
        <w:rPr>
          <w:b/>
          <w:sz w:val="28"/>
          <w:szCs w:val="28"/>
          <w:u w:val="single"/>
        </w:rPr>
        <w:t>BESANCON SESSION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1781"/>
        <w:gridCol w:w="2078"/>
        <w:gridCol w:w="2176"/>
        <w:gridCol w:w="1483"/>
        <w:gridCol w:w="1498"/>
      </w:tblGrid>
      <w:tr w:rsidR="002C64C0" w:rsidRPr="005C3F69" w14:paraId="5A24711E" w14:textId="77777777" w:rsidTr="00351507">
        <w:tc>
          <w:tcPr>
            <w:tcW w:w="1784" w:type="dxa"/>
            <w:shd w:val="clear" w:color="auto" w:fill="auto"/>
          </w:tcPr>
          <w:p w14:paraId="35E58AA0" w14:textId="77777777" w:rsidR="002C64C0" w:rsidRDefault="002C64C0" w:rsidP="005C3F69">
            <w:pPr>
              <w:jc w:val="center"/>
              <w:rPr>
                <w:sz w:val="28"/>
                <w:szCs w:val="28"/>
                <w:u w:val="single"/>
              </w:rPr>
            </w:pPr>
            <w:r w:rsidRPr="005C3F69">
              <w:rPr>
                <w:sz w:val="28"/>
                <w:szCs w:val="28"/>
                <w:u w:val="single"/>
              </w:rPr>
              <w:t>DATES</w:t>
            </w:r>
          </w:p>
          <w:p w14:paraId="0A16EF03" w14:textId="7EF9E105" w:rsidR="001E151B" w:rsidRPr="005C3F69" w:rsidRDefault="001E151B" w:rsidP="005C3F6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Des </w:t>
            </w:r>
            <w:r w:rsidR="00BF0214">
              <w:rPr>
                <w:sz w:val="28"/>
                <w:szCs w:val="28"/>
                <w:u w:val="single"/>
              </w:rPr>
              <w:t>é</w:t>
            </w:r>
            <w:r>
              <w:rPr>
                <w:sz w:val="28"/>
                <w:szCs w:val="28"/>
                <w:u w:val="single"/>
              </w:rPr>
              <w:t>preuves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14:paraId="2CDBF54C" w14:textId="77777777" w:rsidR="002C64C0" w:rsidRPr="005C3F69" w:rsidRDefault="002C64C0" w:rsidP="005C3F69">
            <w:pPr>
              <w:jc w:val="center"/>
              <w:rPr>
                <w:sz w:val="28"/>
                <w:szCs w:val="28"/>
                <w:u w:val="single"/>
              </w:rPr>
            </w:pPr>
            <w:r w:rsidRPr="005C3F69">
              <w:rPr>
                <w:sz w:val="28"/>
                <w:szCs w:val="28"/>
                <w:u w:val="single"/>
              </w:rPr>
              <w:t>CAP</w:t>
            </w:r>
          </w:p>
        </w:tc>
        <w:tc>
          <w:tcPr>
            <w:tcW w:w="2179" w:type="dxa"/>
            <w:shd w:val="clear" w:color="auto" w:fill="auto"/>
          </w:tcPr>
          <w:p w14:paraId="0D5E28B9" w14:textId="77777777" w:rsidR="002C64C0" w:rsidRPr="005C3F69" w:rsidRDefault="002C64C0" w:rsidP="005C3F69">
            <w:pPr>
              <w:jc w:val="center"/>
              <w:rPr>
                <w:sz w:val="28"/>
                <w:szCs w:val="28"/>
                <w:u w:val="single"/>
              </w:rPr>
            </w:pPr>
            <w:r w:rsidRPr="005C3F69">
              <w:rPr>
                <w:sz w:val="28"/>
                <w:szCs w:val="28"/>
                <w:u w:val="single"/>
              </w:rPr>
              <w:t>BCP</w:t>
            </w:r>
          </w:p>
        </w:tc>
        <w:tc>
          <w:tcPr>
            <w:tcW w:w="1473" w:type="dxa"/>
            <w:shd w:val="clear" w:color="auto" w:fill="auto"/>
          </w:tcPr>
          <w:p w14:paraId="704CF8F3" w14:textId="77777777" w:rsidR="002C64C0" w:rsidRPr="005C3F69" w:rsidRDefault="002C64C0" w:rsidP="005C3F6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BP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14:paraId="53F787E0" w14:textId="77777777" w:rsidR="002C64C0" w:rsidRPr="005C3F69" w:rsidRDefault="002C64C0" w:rsidP="005C3F6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Dates de corrections</w:t>
            </w:r>
          </w:p>
        </w:tc>
      </w:tr>
      <w:tr w:rsidR="00351507" w:rsidRPr="005C3F69" w14:paraId="4139AB7C" w14:textId="77777777" w:rsidTr="00BF0214">
        <w:trPr>
          <w:trHeight w:val="990"/>
        </w:trPr>
        <w:tc>
          <w:tcPr>
            <w:tcW w:w="1784" w:type="dxa"/>
            <w:vMerge w:val="restart"/>
            <w:shd w:val="clear" w:color="auto" w:fill="auto"/>
          </w:tcPr>
          <w:p w14:paraId="43147672" w14:textId="77777777" w:rsidR="00351507" w:rsidRPr="004F5B3B" w:rsidRDefault="00351507" w:rsidP="005C3F6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F5B3B">
              <w:rPr>
                <w:b/>
                <w:sz w:val="28"/>
                <w:szCs w:val="28"/>
                <w:u w:val="single"/>
              </w:rPr>
              <w:t xml:space="preserve">13/05 </w:t>
            </w:r>
          </w:p>
          <w:p w14:paraId="0310D87F" w14:textId="77777777" w:rsidR="00351507" w:rsidRDefault="00351507" w:rsidP="005F58DC">
            <w:pPr>
              <w:rPr>
                <w:sz w:val="28"/>
                <w:szCs w:val="28"/>
              </w:rPr>
            </w:pPr>
          </w:p>
          <w:p w14:paraId="384E34E3" w14:textId="77777777" w:rsidR="00351507" w:rsidRPr="005F58DC" w:rsidRDefault="00351507" w:rsidP="005F5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  <w:shd w:val="clear" w:color="auto" w:fill="D9D9D9" w:themeFill="background1" w:themeFillShade="D9"/>
          </w:tcPr>
          <w:p w14:paraId="2B4FBD83" w14:textId="77777777" w:rsidR="00351507" w:rsidRPr="00BF0214" w:rsidRDefault="00351507" w:rsidP="004F5B3B">
            <w:pPr>
              <w:shd w:val="clear" w:color="auto" w:fill="E7E6E6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</w:p>
        </w:tc>
        <w:tc>
          <w:tcPr>
            <w:tcW w:w="2179" w:type="dxa"/>
            <w:vMerge w:val="restart"/>
            <w:shd w:val="clear" w:color="auto" w:fill="D9D9D9" w:themeFill="background1" w:themeFillShade="D9"/>
          </w:tcPr>
          <w:p w14:paraId="2D261B4A" w14:textId="77777777" w:rsidR="00351507" w:rsidRPr="005C3F69" w:rsidRDefault="00351507" w:rsidP="005C3F69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73" w:type="dxa"/>
            <w:shd w:val="clear" w:color="auto" w:fill="F4B083" w:themeFill="accent2" w:themeFillTint="99"/>
          </w:tcPr>
          <w:p w14:paraId="382FE695" w14:textId="48994642" w:rsidR="00351507" w:rsidRPr="001008D4" w:rsidRDefault="00351507" w:rsidP="0035150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008D4">
              <w:rPr>
                <w:b/>
                <w:bCs/>
                <w:sz w:val="28"/>
                <w:szCs w:val="28"/>
                <w:u w:val="single"/>
              </w:rPr>
              <w:t>Langue obligatoire</w:t>
            </w:r>
          </w:p>
        </w:tc>
        <w:tc>
          <w:tcPr>
            <w:tcW w:w="1498" w:type="dxa"/>
            <w:vMerge w:val="restart"/>
            <w:shd w:val="clear" w:color="auto" w:fill="D9D9D9" w:themeFill="background1" w:themeFillShade="D9"/>
          </w:tcPr>
          <w:p w14:paraId="20ADA903" w14:textId="77777777" w:rsidR="00351507" w:rsidRDefault="00351507" w:rsidP="005C3F69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351507" w:rsidRPr="005C3F69" w14:paraId="5DA23A82" w14:textId="77777777" w:rsidTr="00BF0214">
        <w:trPr>
          <w:trHeight w:val="990"/>
        </w:trPr>
        <w:tc>
          <w:tcPr>
            <w:tcW w:w="1784" w:type="dxa"/>
            <w:vMerge/>
            <w:shd w:val="clear" w:color="auto" w:fill="auto"/>
          </w:tcPr>
          <w:p w14:paraId="25F2B452" w14:textId="77777777" w:rsidR="00351507" w:rsidRPr="004F5B3B" w:rsidRDefault="00351507" w:rsidP="005C3F6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82" w:type="dxa"/>
            <w:vMerge/>
            <w:shd w:val="clear" w:color="auto" w:fill="D9D9D9" w:themeFill="background1" w:themeFillShade="D9"/>
          </w:tcPr>
          <w:p w14:paraId="6AFC84EE" w14:textId="77777777" w:rsidR="00351507" w:rsidRPr="005C3F69" w:rsidRDefault="00351507" w:rsidP="004F5B3B">
            <w:pPr>
              <w:shd w:val="clear" w:color="auto" w:fill="E7E6E6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79" w:type="dxa"/>
            <w:vMerge/>
            <w:shd w:val="clear" w:color="auto" w:fill="D9D9D9" w:themeFill="background1" w:themeFillShade="D9"/>
          </w:tcPr>
          <w:p w14:paraId="748481D0" w14:textId="77777777" w:rsidR="00351507" w:rsidRPr="005C3F69" w:rsidRDefault="00351507" w:rsidP="005C3F69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73" w:type="dxa"/>
            <w:shd w:val="clear" w:color="auto" w:fill="C5E0B3" w:themeFill="accent6" w:themeFillTint="66"/>
          </w:tcPr>
          <w:p w14:paraId="1A75035F" w14:textId="122C4D2C" w:rsidR="00351507" w:rsidRPr="001008D4" w:rsidRDefault="00351507" w:rsidP="00351507">
            <w:pPr>
              <w:rPr>
                <w:b/>
                <w:bCs/>
                <w:sz w:val="28"/>
                <w:szCs w:val="28"/>
                <w:u w:val="single"/>
              </w:rPr>
            </w:pPr>
            <w:r w:rsidRPr="001008D4">
              <w:rPr>
                <w:b/>
                <w:bCs/>
                <w:sz w:val="28"/>
                <w:szCs w:val="28"/>
                <w:u w:val="single"/>
              </w:rPr>
              <w:t>Langue facultative</w:t>
            </w:r>
          </w:p>
        </w:tc>
        <w:tc>
          <w:tcPr>
            <w:tcW w:w="1498" w:type="dxa"/>
            <w:vMerge/>
            <w:shd w:val="clear" w:color="auto" w:fill="D9D9D9" w:themeFill="background1" w:themeFillShade="D9"/>
          </w:tcPr>
          <w:p w14:paraId="160F2244" w14:textId="77777777" w:rsidR="00351507" w:rsidRDefault="00351507" w:rsidP="005C3F69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F58DC" w:rsidRPr="005C3F69" w14:paraId="07410EFD" w14:textId="77777777" w:rsidTr="00BF0214">
        <w:tc>
          <w:tcPr>
            <w:tcW w:w="1784" w:type="dxa"/>
            <w:shd w:val="clear" w:color="auto" w:fill="auto"/>
          </w:tcPr>
          <w:p w14:paraId="5C749441" w14:textId="77777777" w:rsidR="005F58DC" w:rsidRPr="004F5B3B" w:rsidRDefault="005F58DC" w:rsidP="005C3F6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F5B3B">
              <w:rPr>
                <w:b/>
                <w:sz w:val="28"/>
                <w:szCs w:val="28"/>
                <w:u w:val="single"/>
              </w:rPr>
              <w:t>23/05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14:paraId="7F686424" w14:textId="3AA02100" w:rsidR="005F58DC" w:rsidRPr="005C3F69" w:rsidRDefault="005F58DC" w:rsidP="005C3F69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79" w:type="dxa"/>
            <w:shd w:val="clear" w:color="auto" w:fill="C5E0B3" w:themeFill="accent6" w:themeFillTint="66"/>
          </w:tcPr>
          <w:p w14:paraId="62D6B3CF" w14:textId="77777777" w:rsidR="005F58DC" w:rsidRPr="001008D4" w:rsidRDefault="005F58DC" w:rsidP="005C3F6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008D4">
              <w:rPr>
                <w:b/>
                <w:bCs/>
                <w:sz w:val="28"/>
                <w:szCs w:val="28"/>
                <w:u w:val="single"/>
              </w:rPr>
              <w:t xml:space="preserve">Langue facultative 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14:paraId="61BCFA6B" w14:textId="77777777" w:rsidR="005F58DC" w:rsidRDefault="005F58DC" w:rsidP="005C3F69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</w:tcPr>
          <w:p w14:paraId="29DFBC21" w14:textId="77777777" w:rsidR="005F58DC" w:rsidRDefault="005F58DC" w:rsidP="005C3F69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C64C0" w:rsidRPr="005C3F69" w14:paraId="5A1E09B9" w14:textId="77777777" w:rsidTr="00BF0214">
        <w:tc>
          <w:tcPr>
            <w:tcW w:w="1784" w:type="dxa"/>
            <w:shd w:val="clear" w:color="auto" w:fill="auto"/>
          </w:tcPr>
          <w:p w14:paraId="65E8C0F2" w14:textId="77777777" w:rsidR="002C64C0" w:rsidRPr="005C3F69" w:rsidRDefault="002C64C0" w:rsidP="002C6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C3F69">
              <w:rPr>
                <w:b/>
                <w:sz w:val="28"/>
                <w:szCs w:val="28"/>
                <w:u w:val="single"/>
              </w:rPr>
              <w:t>24/05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14:paraId="2D3EF73B" w14:textId="0A563C45" w:rsidR="002C64C0" w:rsidRPr="005C3F69" w:rsidRDefault="002C64C0" w:rsidP="002C64C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79" w:type="dxa"/>
            <w:shd w:val="clear" w:color="auto" w:fill="auto"/>
          </w:tcPr>
          <w:p w14:paraId="639F5AD0" w14:textId="77777777" w:rsidR="002C64C0" w:rsidRPr="005C3F69" w:rsidRDefault="002C64C0" w:rsidP="002C64C0">
            <w:pPr>
              <w:jc w:val="center"/>
              <w:rPr>
                <w:sz w:val="28"/>
                <w:szCs w:val="28"/>
              </w:rPr>
            </w:pPr>
            <w:r w:rsidRPr="005C3F69">
              <w:rPr>
                <w:sz w:val="28"/>
                <w:szCs w:val="28"/>
              </w:rPr>
              <w:t>Epreuve spécifique section européenne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14:paraId="736BC93B" w14:textId="77777777" w:rsidR="002C64C0" w:rsidRPr="005C3F69" w:rsidRDefault="002C64C0" w:rsidP="002C6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</w:tcPr>
          <w:p w14:paraId="0913DD50" w14:textId="77777777" w:rsidR="002C64C0" w:rsidRPr="005C3F69" w:rsidRDefault="002C64C0" w:rsidP="002C64C0">
            <w:pPr>
              <w:jc w:val="center"/>
              <w:rPr>
                <w:sz w:val="28"/>
                <w:szCs w:val="28"/>
              </w:rPr>
            </w:pPr>
          </w:p>
        </w:tc>
      </w:tr>
      <w:tr w:rsidR="002C64C0" w:rsidRPr="005C3F69" w14:paraId="49B787F5" w14:textId="77777777" w:rsidTr="00BF0214">
        <w:tc>
          <w:tcPr>
            <w:tcW w:w="1784" w:type="dxa"/>
            <w:shd w:val="clear" w:color="auto" w:fill="auto"/>
          </w:tcPr>
          <w:p w14:paraId="4D67D8DF" w14:textId="77777777" w:rsidR="002C64C0" w:rsidRPr="005C3F69" w:rsidRDefault="002C64C0" w:rsidP="002C6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C3F69">
              <w:rPr>
                <w:b/>
                <w:sz w:val="28"/>
                <w:szCs w:val="28"/>
                <w:u w:val="single"/>
              </w:rPr>
              <w:t>01/06</w:t>
            </w:r>
          </w:p>
        </w:tc>
        <w:tc>
          <w:tcPr>
            <w:tcW w:w="2082" w:type="dxa"/>
            <w:shd w:val="clear" w:color="auto" w:fill="C5E0B3" w:themeFill="accent6" w:themeFillTint="66"/>
          </w:tcPr>
          <w:p w14:paraId="23F7B49C" w14:textId="77777777" w:rsidR="002C64C0" w:rsidRPr="001008D4" w:rsidRDefault="002C64C0" w:rsidP="002C64C0">
            <w:pPr>
              <w:jc w:val="center"/>
              <w:rPr>
                <w:b/>
                <w:bCs/>
                <w:sz w:val="28"/>
                <w:szCs w:val="28"/>
              </w:rPr>
            </w:pPr>
            <w:r w:rsidRPr="001008D4">
              <w:rPr>
                <w:b/>
                <w:bCs/>
                <w:sz w:val="28"/>
                <w:szCs w:val="28"/>
              </w:rPr>
              <w:t>LV facultative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14:paraId="70D89717" w14:textId="77777777" w:rsidR="002C64C0" w:rsidRPr="005C3F69" w:rsidRDefault="002C64C0" w:rsidP="002C64C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73" w:type="dxa"/>
            <w:shd w:val="clear" w:color="auto" w:fill="D9D9D9" w:themeFill="background1" w:themeFillShade="D9"/>
          </w:tcPr>
          <w:p w14:paraId="40294611" w14:textId="77777777" w:rsidR="002C64C0" w:rsidRPr="005C3F69" w:rsidRDefault="002C64C0" w:rsidP="002C64C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</w:tcPr>
          <w:p w14:paraId="0A71C5A2" w14:textId="77777777" w:rsidR="002C64C0" w:rsidRPr="005C3F69" w:rsidRDefault="002C64C0" w:rsidP="002C64C0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C64C0" w:rsidRPr="005C3F69" w14:paraId="798E31B3" w14:textId="77777777" w:rsidTr="00BF0214">
        <w:tc>
          <w:tcPr>
            <w:tcW w:w="1784" w:type="dxa"/>
            <w:shd w:val="clear" w:color="auto" w:fill="auto"/>
          </w:tcPr>
          <w:p w14:paraId="20E78D02" w14:textId="77777777" w:rsidR="002C64C0" w:rsidRPr="005C3F69" w:rsidRDefault="002C64C0" w:rsidP="002C64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C3F69">
              <w:rPr>
                <w:b/>
                <w:sz w:val="28"/>
                <w:szCs w:val="28"/>
                <w:u w:val="single"/>
              </w:rPr>
              <w:t>03/06</w:t>
            </w:r>
          </w:p>
        </w:tc>
        <w:tc>
          <w:tcPr>
            <w:tcW w:w="2082" w:type="dxa"/>
            <w:shd w:val="clear" w:color="auto" w:fill="FFD966" w:themeFill="accent4" w:themeFillTint="99"/>
          </w:tcPr>
          <w:p w14:paraId="451B6B3D" w14:textId="77777777" w:rsidR="001008D4" w:rsidRDefault="002C64C0" w:rsidP="001008D4">
            <w:pPr>
              <w:jc w:val="center"/>
              <w:rPr>
                <w:sz w:val="28"/>
                <w:szCs w:val="28"/>
              </w:rPr>
            </w:pPr>
            <w:r w:rsidRPr="001008D4">
              <w:rPr>
                <w:b/>
                <w:bCs/>
                <w:sz w:val="28"/>
                <w:szCs w:val="28"/>
              </w:rPr>
              <w:t>LV obligatoire</w:t>
            </w:r>
            <w:r w:rsidR="005F58DC">
              <w:rPr>
                <w:sz w:val="28"/>
                <w:szCs w:val="28"/>
              </w:rPr>
              <w:t xml:space="preserve"> épreuve ponctuelle</w:t>
            </w:r>
          </w:p>
          <w:p w14:paraId="5D6E7B1D" w14:textId="6DAA9B79" w:rsidR="005F58DC" w:rsidRPr="005C3F69" w:rsidRDefault="005F58DC" w:rsidP="00100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Situations A et B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14:paraId="7275FEBE" w14:textId="77777777" w:rsidR="002C64C0" w:rsidRPr="005C3F69" w:rsidRDefault="002C64C0" w:rsidP="002C6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D9D9D9" w:themeFill="background1" w:themeFillShade="D9"/>
          </w:tcPr>
          <w:p w14:paraId="33BABEDA" w14:textId="77777777" w:rsidR="002C64C0" w:rsidRPr="005C3F69" w:rsidRDefault="002C64C0" w:rsidP="002C6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uto"/>
          </w:tcPr>
          <w:p w14:paraId="1E38868B" w14:textId="77777777" w:rsidR="005F58DC" w:rsidRPr="005F58DC" w:rsidRDefault="005F58DC" w:rsidP="005F58DC">
            <w:pPr>
              <w:jc w:val="center"/>
              <w:rPr>
                <w:color w:val="FF0000"/>
                <w:sz w:val="28"/>
                <w:szCs w:val="28"/>
              </w:rPr>
            </w:pPr>
            <w:r w:rsidRPr="005F58DC">
              <w:rPr>
                <w:color w:val="FF0000"/>
                <w:sz w:val="28"/>
                <w:szCs w:val="28"/>
              </w:rPr>
              <w:t>Le même jour pour l’allemand</w:t>
            </w:r>
          </w:p>
        </w:tc>
      </w:tr>
      <w:tr w:rsidR="005F58DC" w:rsidRPr="005C3F69" w14:paraId="2BEFAC21" w14:textId="77777777" w:rsidTr="00BF0214">
        <w:trPr>
          <w:trHeight w:val="705"/>
        </w:trPr>
        <w:tc>
          <w:tcPr>
            <w:tcW w:w="1784" w:type="dxa"/>
            <w:shd w:val="clear" w:color="auto" w:fill="auto"/>
          </w:tcPr>
          <w:p w14:paraId="5F158A80" w14:textId="77777777" w:rsidR="005F58DC" w:rsidRPr="005C3F69" w:rsidRDefault="005F58DC" w:rsidP="005F58D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C3F69">
              <w:rPr>
                <w:b/>
                <w:sz w:val="28"/>
                <w:szCs w:val="28"/>
                <w:u w:val="single"/>
              </w:rPr>
              <w:t>23/06</w:t>
            </w:r>
          </w:p>
        </w:tc>
        <w:tc>
          <w:tcPr>
            <w:tcW w:w="2082" w:type="dxa"/>
            <w:shd w:val="clear" w:color="auto" w:fill="E7E6E6"/>
          </w:tcPr>
          <w:p w14:paraId="586F2EAF" w14:textId="77777777" w:rsidR="005F58DC" w:rsidRPr="005C3F69" w:rsidRDefault="005F58DC" w:rsidP="005F5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shd w:val="clear" w:color="auto" w:fill="FFD966" w:themeFill="accent4" w:themeFillTint="99"/>
          </w:tcPr>
          <w:p w14:paraId="3C5ED5C7" w14:textId="77777777" w:rsidR="005F58DC" w:rsidRPr="005C3F69" w:rsidRDefault="005F58DC" w:rsidP="005F58DC">
            <w:pPr>
              <w:jc w:val="center"/>
              <w:rPr>
                <w:sz w:val="28"/>
                <w:szCs w:val="28"/>
              </w:rPr>
            </w:pPr>
            <w:r w:rsidRPr="001008D4">
              <w:rPr>
                <w:b/>
                <w:bCs/>
                <w:sz w:val="28"/>
                <w:szCs w:val="28"/>
              </w:rPr>
              <w:t>LVA obligatoire</w:t>
            </w:r>
            <w:r w:rsidRPr="005C3F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épreuve ponctuelle Situations A et B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14:paraId="1D3C03D8" w14:textId="77777777" w:rsidR="005F58DC" w:rsidRPr="005C3F69" w:rsidRDefault="005F58DC" w:rsidP="005F5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uto"/>
          </w:tcPr>
          <w:p w14:paraId="226C3310" w14:textId="77777777" w:rsidR="005F58DC" w:rsidRPr="005F58DC" w:rsidRDefault="005F58DC" w:rsidP="005F58DC">
            <w:pPr>
              <w:jc w:val="center"/>
              <w:rPr>
                <w:color w:val="FF0000"/>
                <w:sz w:val="28"/>
                <w:szCs w:val="28"/>
              </w:rPr>
            </w:pPr>
            <w:r w:rsidRPr="005F58DC">
              <w:rPr>
                <w:color w:val="FF0000"/>
                <w:sz w:val="28"/>
                <w:szCs w:val="28"/>
              </w:rPr>
              <w:t>Le même jour pour l’allemand</w:t>
            </w:r>
          </w:p>
        </w:tc>
      </w:tr>
      <w:tr w:rsidR="005F58DC" w:rsidRPr="005C3F69" w14:paraId="39BBE367" w14:textId="77777777" w:rsidTr="00BF0214">
        <w:trPr>
          <w:trHeight w:val="708"/>
        </w:trPr>
        <w:tc>
          <w:tcPr>
            <w:tcW w:w="1784" w:type="dxa"/>
            <w:shd w:val="clear" w:color="auto" w:fill="auto"/>
          </w:tcPr>
          <w:p w14:paraId="24AB3420" w14:textId="77777777" w:rsidR="005F58DC" w:rsidRPr="005C3F69" w:rsidRDefault="005F58DC" w:rsidP="005F58D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C3F69">
              <w:rPr>
                <w:b/>
                <w:sz w:val="28"/>
                <w:szCs w:val="28"/>
                <w:u w:val="single"/>
              </w:rPr>
              <w:t>24/06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14:paraId="56FB63B3" w14:textId="77777777" w:rsidR="005F58DC" w:rsidRPr="005C3F69" w:rsidRDefault="005F58DC" w:rsidP="005F5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shd w:val="clear" w:color="auto" w:fill="F4B083" w:themeFill="accent2" w:themeFillTint="99"/>
          </w:tcPr>
          <w:p w14:paraId="1DF8DD6A" w14:textId="753783D4" w:rsidR="005F58DC" w:rsidRPr="00272917" w:rsidRDefault="005F58DC" w:rsidP="00272917">
            <w:pPr>
              <w:jc w:val="center"/>
              <w:rPr>
                <w:b/>
                <w:bCs/>
                <w:sz w:val="28"/>
                <w:szCs w:val="28"/>
              </w:rPr>
            </w:pPr>
            <w:r w:rsidRPr="001008D4">
              <w:rPr>
                <w:b/>
                <w:bCs/>
                <w:sz w:val="28"/>
                <w:szCs w:val="28"/>
              </w:rPr>
              <w:t xml:space="preserve">LVB obligatoire </w:t>
            </w:r>
            <w:r>
              <w:rPr>
                <w:sz w:val="28"/>
                <w:szCs w:val="28"/>
              </w:rPr>
              <w:t>Epreuve ponctuelle Situations A et B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14:paraId="6F52FCBA" w14:textId="77777777" w:rsidR="005F58DC" w:rsidRPr="005C3F69" w:rsidRDefault="005F58DC" w:rsidP="005F5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  <w:shd w:val="clear" w:color="auto" w:fill="auto"/>
          </w:tcPr>
          <w:p w14:paraId="5DB667E0" w14:textId="77777777" w:rsidR="005F58DC" w:rsidRPr="005F58DC" w:rsidRDefault="005F58DC" w:rsidP="005F58DC">
            <w:pPr>
              <w:jc w:val="center"/>
              <w:rPr>
                <w:color w:val="FF0000"/>
                <w:sz w:val="28"/>
                <w:szCs w:val="28"/>
              </w:rPr>
            </w:pPr>
            <w:r w:rsidRPr="005F58DC">
              <w:rPr>
                <w:color w:val="FF0000"/>
                <w:sz w:val="28"/>
                <w:szCs w:val="28"/>
              </w:rPr>
              <w:t>Le même jour pour l’allemand</w:t>
            </w:r>
          </w:p>
        </w:tc>
      </w:tr>
    </w:tbl>
    <w:p w14:paraId="780FB6E3" w14:textId="77777777" w:rsidR="00716B9C" w:rsidRPr="00716B9C" w:rsidRDefault="00716B9C">
      <w:pPr>
        <w:rPr>
          <w:sz w:val="28"/>
          <w:szCs w:val="28"/>
          <w:u w:val="single"/>
        </w:rPr>
      </w:pPr>
    </w:p>
    <w:sectPr w:rsidR="00716B9C" w:rsidRPr="00716B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9C"/>
    <w:rsid w:val="001008D4"/>
    <w:rsid w:val="001748C9"/>
    <w:rsid w:val="001E151B"/>
    <w:rsid w:val="00272917"/>
    <w:rsid w:val="002C64C0"/>
    <w:rsid w:val="00351507"/>
    <w:rsid w:val="004F5B3B"/>
    <w:rsid w:val="005C3F69"/>
    <w:rsid w:val="005E5DA2"/>
    <w:rsid w:val="005F58DC"/>
    <w:rsid w:val="00716B9C"/>
    <w:rsid w:val="00751BEB"/>
    <w:rsid w:val="00970C33"/>
    <w:rsid w:val="00A85351"/>
    <w:rsid w:val="00BF0214"/>
    <w:rsid w:val="00C21900"/>
    <w:rsid w:val="00C7033E"/>
    <w:rsid w:val="00F4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8670"/>
  <w15:docId w15:val="{E79AF1E6-64CA-450F-AD85-FE5FF356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ccentuationlgre">
    <w:name w:val="Subtle Emphasis"/>
    <w:uiPriority w:val="19"/>
    <w:qFormat/>
    <w:rPr>
      <w:i/>
      <w:iCs/>
      <w:color w:val="808080"/>
    </w:rPr>
  </w:style>
  <w:style w:type="character" w:styleId="Accentuation">
    <w:name w:val="Emphasis"/>
    <w:uiPriority w:val="20"/>
    <w:qFormat/>
    <w:rPr>
      <w:i/>
      <w:iCs/>
    </w:rPr>
  </w:style>
  <w:style w:type="character" w:styleId="Accentuationintense">
    <w:name w:val="Intense Emphasis"/>
    <w:uiPriority w:val="21"/>
    <w:qFormat/>
    <w:rPr>
      <w:b/>
      <w:bCs/>
      <w:i/>
      <w:iCs/>
      <w:color w:val="4F81BD"/>
    </w:rPr>
  </w:style>
  <w:style w:type="character" w:styleId="lev">
    <w:name w:val="Strong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/>
    </w:rPr>
  </w:style>
  <w:style w:type="character" w:customStyle="1" w:styleId="CitationCar">
    <w:name w:val="Citation Car"/>
    <w:link w:val="Citation"/>
    <w:uiPriority w:val="29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Pr>
      <w:smallCaps/>
      <w:color w:val="C0504D"/>
      <w:u w:val="single"/>
    </w:rPr>
  </w:style>
  <w:style w:type="character" w:styleId="Rfrenceintens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uiPriority w:val="99"/>
    <w:unhideWhenUsed/>
    <w:rPr>
      <w:color w:val="0000FF"/>
      <w:u w:val="single"/>
    </w:rPr>
  </w:style>
  <w:style w:type="character" w:styleId="Lienhypertextesuivivisit">
    <w:name w:val="FollowedHyperlink"/>
    <w:uiPriority w:val="99"/>
    <w:unhideWhenUsed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A8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Word%202010%20look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Office\Templates\1036\Word 2010 look.dotx</Template>
  <TotalTime>5</TotalTime>
  <Pages>2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Géraldine Rançon</cp:lastModifiedBy>
  <cp:revision>5</cp:revision>
  <dcterms:created xsi:type="dcterms:W3CDTF">2022-02-04T16:43:00Z</dcterms:created>
  <dcterms:modified xsi:type="dcterms:W3CDTF">2022-02-04T17:21:00Z</dcterms:modified>
</cp:coreProperties>
</file>